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E728D" w14:textId="77777777" w:rsidR="00C81299" w:rsidRPr="00824B34" w:rsidRDefault="00C81299" w:rsidP="00A82750">
      <w:pPr>
        <w:autoSpaceDE w:val="0"/>
        <w:autoSpaceDN w:val="0"/>
        <w:adjustRightInd w:val="0"/>
        <w:rPr>
          <w:rStyle w:val="Emphasis"/>
        </w:rPr>
      </w:pPr>
    </w:p>
    <w:p w14:paraId="231D79E5" w14:textId="25E8EA2A" w:rsidR="00C81299" w:rsidRDefault="00C81299" w:rsidP="00A82750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GB"/>
        </w:rPr>
      </w:pPr>
    </w:p>
    <w:p w14:paraId="736C1483" w14:textId="77777777" w:rsidR="00F908E0" w:rsidRDefault="00F908E0" w:rsidP="00A82750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en-GB"/>
        </w:rPr>
      </w:pPr>
    </w:p>
    <w:p w14:paraId="1DC3CD49" w14:textId="35C7EC87" w:rsidR="003760AF" w:rsidRPr="00CF509F" w:rsidRDefault="003760AF" w:rsidP="00824B34">
      <w:pPr>
        <w:rPr>
          <w:rFonts w:asciiTheme="majorHAnsi" w:hAnsiTheme="majorHAnsi"/>
        </w:rPr>
      </w:pPr>
      <w:r w:rsidRPr="00CF509F">
        <w:rPr>
          <w:rFonts w:asciiTheme="majorHAnsi" w:hAnsiTheme="majorHAnsi"/>
        </w:rPr>
        <w:t>Completed</w:t>
      </w:r>
      <w:r w:rsidR="00B005EA" w:rsidRPr="00CF509F">
        <w:rPr>
          <w:rFonts w:asciiTheme="majorHAnsi" w:hAnsiTheme="majorHAnsi"/>
        </w:rPr>
        <w:t xml:space="preserve"> application </w:t>
      </w:r>
      <w:r w:rsidRPr="00CF509F">
        <w:rPr>
          <w:rFonts w:asciiTheme="majorHAnsi" w:hAnsiTheme="majorHAnsi"/>
        </w:rPr>
        <w:t xml:space="preserve">form to be returned </w:t>
      </w:r>
      <w:r w:rsidR="00440E48">
        <w:rPr>
          <w:rFonts w:asciiTheme="majorHAnsi" w:hAnsiTheme="majorHAnsi"/>
        </w:rPr>
        <w:t xml:space="preserve">using the </w:t>
      </w:r>
      <w:hyperlink r:id="rId8" w:history="1">
        <w:r w:rsidR="00440E48" w:rsidRPr="00440E48">
          <w:rPr>
            <w:rStyle w:val="Hyperlink"/>
            <w:rFonts w:asciiTheme="majorHAnsi" w:hAnsiTheme="majorHAnsi"/>
          </w:rPr>
          <w:t>Graduate Studies Connector</w:t>
        </w:r>
      </w:hyperlink>
      <w:r w:rsidR="00440E48">
        <w:rPr>
          <w:rFonts w:asciiTheme="majorHAnsi" w:hAnsiTheme="majorHAnsi"/>
        </w:rPr>
        <w:t xml:space="preserve">. </w:t>
      </w:r>
      <w:r w:rsidR="00440E48">
        <w:rPr>
          <w:rStyle w:val="Hyperlink"/>
          <w:rFonts w:asciiTheme="majorHAnsi" w:hAnsiTheme="majorHAnsi"/>
          <w:color w:val="000000" w:themeColor="text1"/>
          <w:u w:val="none"/>
        </w:rPr>
        <w:t>P</w:t>
      </w:r>
      <w:r w:rsidR="00E724AF" w:rsidRPr="00E724AF">
        <w:rPr>
          <w:rStyle w:val="Hyperlink"/>
          <w:rFonts w:asciiTheme="majorHAnsi" w:hAnsiTheme="majorHAnsi"/>
          <w:color w:val="000000" w:themeColor="text1"/>
          <w:u w:val="none"/>
        </w:rPr>
        <w:t>lease choose</w:t>
      </w:r>
      <w:r w:rsidR="00440E48">
        <w:rPr>
          <w:rStyle w:val="Hyperlink"/>
          <w:rFonts w:asciiTheme="majorHAnsi" w:hAnsiTheme="majorHAnsi"/>
          <w:color w:val="000000" w:themeColor="text1"/>
          <w:u w:val="none"/>
        </w:rPr>
        <w:t xml:space="preserve"> Current Graduate Research Student&gt; </w:t>
      </w:r>
      <w:r w:rsidR="00E724AF" w:rsidRPr="00E724AF">
        <w:rPr>
          <w:rStyle w:val="Hyperlink"/>
          <w:rFonts w:asciiTheme="majorHAnsi" w:hAnsiTheme="majorHAnsi"/>
          <w:color w:val="000000" w:themeColor="text1"/>
          <w:u w:val="none"/>
        </w:rPr>
        <w:t>Th</w:t>
      </w:r>
      <w:r w:rsidR="00440E48">
        <w:rPr>
          <w:rStyle w:val="Hyperlink"/>
          <w:rFonts w:asciiTheme="majorHAnsi" w:hAnsiTheme="majorHAnsi"/>
          <w:color w:val="000000" w:themeColor="text1"/>
          <w:u w:val="none"/>
        </w:rPr>
        <w:t>e</w:t>
      </w:r>
      <w:r w:rsidR="00E724AF" w:rsidRPr="00E724AF">
        <w:rPr>
          <w:rStyle w:val="Hyperlink"/>
          <w:rFonts w:asciiTheme="majorHAnsi" w:hAnsiTheme="majorHAnsi"/>
          <w:color w:val="000000" w:themeColor="text1"/>
          <w:u w:val="none"/>
        </w:rPr>
        <w:t>sisIn3</w:t>
      </w:r>
      <w:r w:rsidR="00440E48">
        <w:rPr>
          <w:rStyle w:val="Hyperlink"/>
          <w:rFonts w:asciiTheme="majorHAnsi" w:hAnsiTheme="majorHAnsi"/>
          <w:color w:val="000000" w:themeColor="text1"/>
          <w:u w:val="none"/>
        </w:rPr>
        <w:t xml:space="preserve"> Competition</w:t>
      </w:r>
      <w:r w:rsidR="00E724AF" w:rsidRPr="00E724AF">
        <w:rPr>
          <w:rStyle w:val="Hyperlink"/>
          <w:rFonts w:asciiTheme="majorHAnsi" w:hAnsiTheme="majorHAnsi"/>
          <w:color w:val="000000" w:themeColor="text1"/>
          <w:u w:val="none"/>
        </w:rPr>
        <w:t xml:space="preserve"> from drop down menu </w:t>
      </w:r>
      <w:r w:rsidR="00B005EA" w:rsidRPr="00E724AF">
        <w:rPr>
          <w:rFonts w:asciiTheme="majorHAnsi" w:hAnsiTheme="majorHAnsi"/>
          <w:color w:val="000000" w:themeColor="text1"/>
        </w:rPr>
        <w:t xml:space="preserve">until </w:t>
      </w:r>
      <w:r w:rsidR="00936BD3">
        <w:rPr>
          <w:rFonts w:asciiTheme="majorHAnsi" w:hAnsiTheme="majorHAnsi"/>
          <w:b/>
        </w:rPr>
        <w:t>Monday 29</w:t>
      </w:r>
      <w:r w:rsidR="00936BD3" w:rsidRPr="00936BD3">
        <w:rPr>
          <w:rFonts w:asciiTheme="majorHAnsi" w:hAnsiTheme="majorHAnsi"/>
          <w:b/>
          <w:vertAlign w:val="superscript"/>
        </w:rPr>
        <w:t>th</w:t>
      </w:r>
      <w:r w:rsidR="00936BD3">
        <w:rPr>
          <w:rFonts w:asciiTheme="majorHAnsi" w:hAnsiTheme="majorHAnsi"/>
          <w:b/>
        </w:rPr>
        <w:t xml:space="preserve"> April 2024</w:t>
      </w:r>
      <w:r w:rsidR="001F4BF5">
        <w:rPr>
          <w:rFonts w:asciiTheme="majorHAnsi" w:hAnsiTheme="majorHAnsi"/>
          <w:b/>
        </w:rPr>
        <w:t>.</w:t>
      </w:r>
    </w:p>
    <w:p w14:paraId="7BA72156" w14:textId="77777777" w:rsidR="003760AF" w:rsidRDefault="003760AF" w:rsidP="00824B3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E9901" wp14:editId="679087B7">
                <wp:simplePos x="0" y="0"/>
                <wp:positionH relativeFrom="column">
                  <wp:posOffset>-180976</wp:posOffset>
                </wp:positionH>
                <wp:positionV relativeFrom="paragraph">
                  <wp:posOffset>100330</wp:posOffset>
                </wp:positionV>
                <wp:extent cx="6924675" cy="28575"/>
                <wp:effectExtent l="38100" t="38100" r="66675" b="857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4675" cy="285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6E651" id="Straight Connector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7.9pt" to="53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5A791BF" w14:textId="77777777" w:rsidR="003760AF" w:rsidRDefault="003760AF" w:rsidP="00824B34">
      <w:pPr>
        <w:rPr>
          <w:rFonts w:asciiTheme="majorHAnsi" w:hAnsiTheme="majorHAnsi"/>
          <w:sz w:val="22"/>
          <w:szCs w:val="22"/>
        </w:rPr>
      </w:pPr>
    </w:p>
    <w:p w14:paraId="688F3057" w14:textId="77777777" w:rsidR="003760AF" w:rsidRPr="00763CE5" w:rsidRDefault="003760AF" w:rsidP="003760AF">
      <w:pPr>
        <w:jc w:val="center"/>
        <w:rPr>
          <w:rFonts w:asciiTheme="majorHAnsi" w:hAnsiTheme="majorHAnsi"/>
          <w:b/>
          <w:sz w:val="28"/>
          <w:szCs w:val="28"/>
        </w:rPr>
      </w:pPr>
      <w:r w:rsidRPr="00763CE5">
        <w:rPr>
          <w:rFonts w:asciiTheme="majorHAnsi" w:hAnsiTheme="majorHAnsi"/>
          <w:b/>
          <w:sz w:val="28"/>
          <w:szCs w:val="28"/>
        </w:rPr>
        <w:t>University College Dublin</w:t>
      </w:r>
    </w:p>
    <w:p w14:paraId="6BDA39A6" w14:textId="692068EE" w:rsidR="00763CE5" w:rsidRPr="007F666A" w:rsidRDefault="007F666A" w:rsidP="007F666A">
      <w:pPr>
        <w:jc w:val="center"/>
        <w:rPr>
          <w:rFonts w:asciiTheme="majorHAnsi" w:hAnsiTheme="majorHAnsi"/>
          <w:b/>
          <w:sz w:val="28"/>
          <w:szCs w:val="28"/>
        </w:rPr>
      </w:pPr>
      <w:r w:rsidRPr="00FF7493">
        <w:rPr>
          <w:rFonts w:asciiTheme="majorHAnsi" w:hAnsiTheme="majorHAnsi"/>
          <w:b/>
          <w:i/>
          <w:sz w:val="28"/>
          <w:szCs w:val="28"/>
        </w:rPr>
        <w:t>Thesis in 3</w:t>
      </w:r>
      <w:r>
        <w:rPr>
          <w:rFonts w:asciiTheme="majorHAnsi" w:hAnsiTheme="majorHAnsi"/>
          <w:b/>
          <w:sz w:val="28"/>
          <w:szCs w:val="28"/>
        </w:rPr>
        <w:t xml:space="preserve"> Competition 20</w:t>
      </w:r>
      <w:r w:rsidR="00BF3B5E">
        <w:rPr>
          <w:rFonts w:asciiTheme="majorHAnsi" w:hAnsiTheme="majorHAnsi"/>
          <w:b/>
          <w:sz w:val="28"/>
          <w:szCs w:val="28"/>
        </w:rPr>
        <w:t>2</w:t>
      </w:r>
      <w:r w:rsidR="00936BD3">
        <w:rPr>
          <w:rFonts w:asciiTheme="majorHAnsi" w:hAnsiTheme="majorHAnsi"/>
          <w:b/>
          <w:sz w:val="28"/>
          <w:szCs w:val="28"/>
        </w:rPr>
        <w:t>4</w:t>
      </w:r>
      <w:r w:rsidR="003760AF" w:rsidRPr="00763CE5">
        <w:rPr>
          <w:rFonts w:asciiTheme="majorHAnsi" w:hAnsiTheme="majorHAnsi"/>
          <w:b/>
          <w:sz w:val="28"/>
          <w:szCs w:val="28"/>
        </w:rPr>
        <w:t xml:space="preserve"> Application Form</w:t>
      </w:r>
    </w:p>
    <w:p w14:paraId="2DE2961C" w14:textId="77777777" w:rsidR="00763CE5" w:rsidRPr="00763CE5" w:rsidRDefault="00763CE5" w:rsidP="003760AF">
      <w:pPr>
        <w:spacing w:line="480" w:lineRule="auto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15"/>
      </w:tblGrid>
      <w:tr w:rsidR="00763CE5" w14:paraId="1B36A2A8" w14:textId="77777777" w:rsidTr="00763CE5">
        <w:tc>
          <w:tcPr>
            <w:tcW w:w="5215" w:type="dxa"/>
          </w:tcPr>
          <w:p w14:paraId="68A56CF0" w14:textId="42E50AB6" w:rsidR="00763CE5" w:rsidRDefault="00763CE5" w:rsidP="003760AF">
            <w:pPr>
              <w:spacing w:line="48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63CE5">
              <w:rPr>
                <w:rFonts w:asciiTheme="majorHAnsi" w:hAnsiTheme="majorHAnsi"/>
                <w:sz w:val="22"/>
                <w:szCs w:val="22"/>
              </w:rPr>
              <w:t>Surname:</w:t>
            </w:r>
            <w:r w:rsidR="00DC5DF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215" w:type="dxa"/>
          </w:tcPr>
          <w:p w14:paraId="2D5118F1" w14:textId="7FA3E5D2" w:rsidR="00763CE5" w:rsidRDefault="00763CE5" w:rsidP="003760AF">
            <w:pPr>
              <w:spacing w:line="48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63CE5">
              <w:rPr>
                <w:rFonts w:asciiTheme="majorHAnsi" w:hAnsiTheme="majorHAnsi"/>
                <w:sz w:val="22"/>
                <w:szCs w:val="22"/>
              </w:rPr>
              <w:t>Forename</w:t>
            </w:r>
            <w:r w:rsidR="001C52CA">
              <w:rPr>
                <w:rFonts w:asciiTheme="majorHAnsi" w:hAnsiTheme="majorHAnsi"/>
                <w:sz w:val="22"/>
                <w:szCs w:val="22"/>
              </w:rPr>
              <w:t>(</w:t>
            </w:r>
            <w:r w:rsidRPr="00763CE5">
              <w:rPr>
                <w:rFonts w:asciiTheme="majorHAnsi" w:hAnsiTheme="majorHAnsi"/>
                <w:sz w:val="22"/>
                <w:szCs w:val="22"/>
              </w:rPr>
              <w:t>s</w:t>
            </w:r>
            <w:r w:rsidR="001C52CA">
              <w:rPr>
                <w:rFonts w:asciiTheme="majorHAnsi" w:hAnsiTheme="majorHAnsi"/>
                <w:sz w:val="22"/>
                <w:szCs w:val="22"/>
              </w:rPr>
              <w:t>)</w:t>
            </w:r>
            <w:r w:rsidRPr="00763CE5">
              <w:rPr>
                <w:rFonts w:asciiTheme="majorHAnsi" w:hAnsiTheme="majorHAnsi"/>
                <w:sz w:val="22"/>
                <w:szCs w:val="22"/>
              </w:rPr>
              <w:t>:</w:t>
            </w:r>
            <w:r w:rsidR="00DC5DF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763CE5" w14:paraId="26038616" w14:textId="77777777" w:rsidTr="00763CE5">
        <w:tc>
          <w:tcPr>
            <w:tcW w:w="5215" w:type="dxa"/>
          </w:tcPr>
          <w:p w14:paraId="1A0AB6FD" w14:textId="7432710E" w:rsidR="00763CE5" w:rsidRDefault="00763CE5" w:rsidP="003760AF">
            <w:pPr>
              <w:spacing w:line="48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63CE5">
              <w:rPr>
                <w:rFonts w:asciiTheme="majorHAnsi" w:hAnsiTheme="majorHAnsi"/>
                <w:sz w:val="22"/>
                <w:szCs w:val="22"/>
              </w:rPr>
              <w:t>Student Number:</w:t>
            </w:r>
            <w:r w:rsidR="00DC5DF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215" w:type="dxa"/>
          </w:tcPr>
          <w:p w14:paraId="281AC4FA" w14:textId="012C2FE1" w:rsidR="00763CE5" w:rsidRDefault="00763CE5" w:rsidP="003760AF">
            <w:pPr>
              <w:spacing w:line="48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63CE5">
              <w:rPr>
                <w:rFonts w:asciiTheme="majorHAnsi" w:hAnsiTheme="majorHAnsi"/>
                <w:sz w:val="22"/>
                <w:szCs w:val="22"/>
              </w:rPr>
              <w:t>E-mail address:</w:t>
            </w:r>
            <w:r w:rsidR="00DC5DF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7F666A" w14:paraId="356F2429" w14:textId="77777777" w:rsidTr="0066456D">
        <w:trPr>
          <w:trHeight w:val="1611"/>
        </w:trPr>
        <w:tc>
          <w:tcPr>
            <w:tcW w:w="5215" w:type="dxa"/>
          </w:tcPr>
          <w:p w14:paraId="2CCE3685" w14:textId="17356FD5" w:rsidR="007F666A" w:rsidRDefault="007F666A" w:rsidP="007F666A">
            <w:pPr>
              <w:spacing w:line="48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Title of the programme that you are currently enrolled</w:t>
            </w:r>
            <w:r w:rsidR="0066456D">
              <w:rPr>
                <w:rFonts w:asciiTheme="majorHAnsi" w:hAnsiTheme="majorHAnsi"/>
                <w:sz w:val="22"/>
                <w:szCs w:val="22"/>
              </w:rPr>
              <w:t>:</w:t>
            </w:r>
            <w:r w:rsidR="00DC5DF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006E93CF" w14:textId="7E0E687A" w:rsidR="007F666A" w:rsidRDefault="007F666A" w:rsidP="007F666A">
            <w:pPr>
              <w:spacing w:line="48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15" w:type="dxa"/>
          </w:tcPr>
          <w:p w14:paraId="50F08019" w14:textId="780FEE7B" w:rsidR="007F666A" w:rsidRPr="00763CE5" w:rsidRDefault="007F666A" w:rsidP="007F666A">
            <w:pPr>
              <w:spacing w:line="48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 of the UCD School/ Institute:</w:t>
            </w:r>
            <w:r w:rsidR="00DC5DF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7F666A" w14:paraId="67F93A65" w14:textId="77777777" w:rsidTr="0066456D">
        <w:trPr>
          <w:trHeight w:val="1244"/>
        </w:trPr>
        <w:tc>
          <w:tcPr>
            <w:tcW w:w="10430" w:type="dxa"/>
            <w:gridSpan w:val="2"/>
          </w:tcPr>
          <w:p w14:paraId="3E8F0A44" w14:textId="6B43F0EA" w:rsidR="007F666A" w:rsidRDefault="007F666A" w:rsidP="007F666A">
            <w:pPr>
              <w:spacing w:line="48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Talk title:</w:t>
            </w:r>
            <w:r w:rsidR="00DC5DF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3E0BDBBA" w14:textId="096A3C31" w:rsidR="007F666A" w:rsidRDefault="00815201" w:rsidP="007F666A">
            <w:pPr>
              <w:spacing w:line="48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Thesis title: </w:t>
            </w:r>
          </w:p>
        </w:tc>
      </w:tr>
      <w:tr w:rsidR="007F666A" w14:paraId="10350308" w14:textId="77777777" w:rsidTr="00A060FE">
        <w:tc>
          <w:tcPr>
            <w:tcW w:w="10430" w:type="dxa"/>
            <w:gridSpan w:val="2"/>
          </w:tcPr>
          <w:p w14:paraId="3A44932B" w14:textId="77777777" w:rsidR="0066456D" w:rsidRDefault="007F666A" w:rsidP="007F666A">
            <w:pPr>
              <w:spacing w:line="48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Short Bio (max 200 words):</w:t>
            </w:r>
            <w:r w:rsidR="00DC5DF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B8F5678" w14:textId="77777777" w:rsidR="00021039" w:rsidRDefault="00021039" w:rsidP="007F666A">
            <w:pPr>
              <w:spacing w:line="48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366238BE" w14:textId="77777777" w:rsidR="00021039" w:rsidRDefault="00021039" w:rsidP="007F666A">
            <w:pPr>
              <w:spacing w:line="48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18124622" w14:textId="77777777" w:rsidR="00021039" w:rsidRDefault="00021039" w:rsidP="007F666A">
            <w:pPr>
              <w:spacing w:line="48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371C1A07" w14:textId="77777777" w:rsidR="00021039" w:rsidRDefault="00021039" w:rsidP="007F666A">
            <w:pPr>
              <w:spacing w:line="48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7BA55183" w14:textId="1019569A" w:rsidR="00021039" w:rsidRDefault="00021039" w:rsidP="007F666A">
            <w:pPr>
              <w:spacing w:line="48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F666A" w14:paraId="26D5C184" w14:textId="77777777" w:rsidTr="00A060FE">
        <w:tc>
          <w:tcPr>
            <w:tcW w:w="10430" w:type="dxa"/>
            <w:gridSpan w:val="2"/>
          </w:tcPr>
          <w:p w14:paraId="06D64D78" w14:textId="6C40DCC8" w:rsidR="007F666A" w:rsidRDefault="007F666A" w:rsidP="007F666A">
            <w:pPr>
              <w:spacing w:line="48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Abstract </w:t>
            </w:r>
            <w:r w:rsidR="00652CF8">
              <w:rPr>
                <w:rFonts w:asciiTheme="majorHAnsi" w:hAnsiTheme="majorHAnsi"/>
                <w:sz w:val="22"/>
                <w:szCs w:val="22"/>
              </w:rPr>
              <w:t>to provide the</w:t>
            </w:r>
            <w:r w:rsidR="00BF3B5E">
              <w:rPr>
                <w:rFonts w:asciiTheme="majorHAnsi" w:hAnsiTheme="majorHAnsi"/>
                <w:sz w:val="22"/>
                <w:szCs w:val="22"/>
              </w:rPr>
              <w:t xml:space="preserve"> background,</w:t>
            </w:r>
            <w:r w:rsidR="00652CF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F3B5E">
              <w:rPr>
                <w:rFonts w:asciiTheme="majorHAnsi" w:hAnsiTheme="majorHAnsi"/>
                <w:sz w:val="22"/>
                <w:szCs w:val="22"/>
              </w:rPr>
              <w:t xml:space="preserve">objectives, research plan and key findings if any </w:t>
            </w:r>
            <w:r>
              <w:rPr>
                <w:rFonts w:asciiTheme="majorHAnsi" w:hAnsiTheme="majorHAnsi"/>
                <w:sz w:val="22"/>
                <w:szCs w:val="22"/>
              </w:rPr>
              <w:t>(max 200 words):</w:t>
            </w:r>
          </w:p>
          <w:p w14:paraId="04E559B0" w14:textId="4C1F4E57" w:rsidR="00021039" w:rsidRDefault="00021039" w:rsidP="007F666A">
            <w:pPr>
              <w:spacing w:line="48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680D4A9A" w14:textId="60F3DE78" w:rsidR="00021039" w:rsidRDefault="00021039" w:rsidP="007F666A">
            <w:pPr>
              <w:spacing w:line="48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06AA8A59" w14:textId="578A2942" w:rsidR="00021039" w:rsidRDefault="00021039" w:rsidP="007F666A">
            <w:pPr>
              <w:spacing w:line="48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6A5DBA44" w14:textId="28BFB51F" w:rsidR="00021039" w:rsidRDefault="00021039" w:rsidP="007F666A">
            <w:pPr>
              <w:spacing w:line="48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1AB4D82C" w14:textId="0CB2BC4C" w:rsidR="007F666A" w:rsidRDefault="007F666A" w:rsidP="007F666A">
            <w:pPr>
              <w:spacing w:line="48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E176F3A" w14:textId="77777777" w:rsidR="00763CE5" w:rsidRDefault="00763CE5" w:rsidP="00763CE5">
      <w:pPr>
        <w:spacing w:line="480" w:lineRule="auto"/>
        <w:jc w:val="both"/>
        <w:rPr>
          <w:rFonts w:asciiTheme="majorHAnsi" w:hAnsiTheme="majorHAnsi"/>
          <w:sz w:val="22"/>
          <w:szCs w:val="22"/>
        </w:rPr>
      </w:pPr>
    </w:p>
    <w:sectPr w:rsidR="00763CE5" w:rsidSect="004D5E39">
      <w:headerReference w:type="default" r:id="rId9"/>
      <w:pgSz w:w="11906" w:h="16838"/>
      <w:pgMar w:top="719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758A24" w14:textId="77777777" w:rsidR="004D5E39" w:rsidRDefault="004D5E39">
      <w:r>
        <w:separator/>
      </w:r>
    </w:p>
  </w:endnote>
  <w:endnote w:type="continuationSeparator" w:id="0">
    <w:p w14:paraId="46D9816A" w14:textId="77777777" w:rsidR="004D5E39" w:rsidRDefault="004D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CFC562" w14:textId="77777777" w:rsidR="004D5E39" w:rsidRDefault="004D5E39">
      <w:r>
        <w:separator/>
      </w:r>
    </w:p>
  </w:footnote>
  <w:footnote w:type="continuationSeparator" w:id="0">
    <w:p w14:paraId="5EB2A5FA" w14:textId="77777777" w:rsidR="004D5E39" w:rsidRDefault="004D5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E497E" w14:textId="4527349F" w:rsidR="005012E0" w:rsidRDefault="005012E0">
    <w:pPr>
      <w:pStyle w:val="Header"/>
    </w:pPr>
    <w:r>
      <w:rPr>
        <w:noProof/>
        <w:lang w:val="en-GB" w:eastAsia="en-GB"/>
      </w:rPr>
      <w:drawing>
        <wp:inline distT="0" distB="0" distL="0" distR="0" wp14:anchorId="1D0B381E" wp14:editId="50979E9B">
          <wp:extent cx="828675" cy="1217909"/>
          <wp:effectExtent l="0" t="0" r="0" b="1905"/>
          <wp:docPr id="1" name="Picture 1" descr="ucd_brandmark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d_brandmark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585" cy="1229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60AF" w:rsidRPr="003760AF">
      <w:rPr>
        <w:noProof/>
      </w:rPr>
      <w:t xml:space="preserve"> </w:t>
    </w:r>
    <w:r w:rsidR="003760AF">
      <w:t xml:space="preserve">                           </w:t>
    </w:r>
    <w:r w:rsidR="007F666A">
      <w:t xml:space="preserve">                                                                                            </w:t>
    </w:r>
    <w:r w:rsidR="007F666A">
      <w:rPr>
        <w:noProof/>
      </w:rPr>
      <w:drawing>
        <wp:inline distT="0" distB="0" distL="0" distR="0" wp14:anchorId="18CE29AD" wp14:editId="614D57C5">
          <wp:extent cx="842199" cy="11144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994" cy="1152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E30CDF"/>
    <w:multiLevelType w:val="hybridMultilevel"/>
    <w:tmpl w:val="E7FC333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75A67"/>
    <w:multiLevelType w:val="hybridMultilevel"/>
    <w:tmpl w:val="0E6203D6"/>
    <w:lvl w:ilvl="0" w:tplc="66322B7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04228"/>
    <w:multiLevelType w:val="hybridMultilevel"/>
    <w:tmpl w:val="941699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D4E36"/>
    <w:multiLevelType w:val="hybridMultilevel"/>
    <w:tmpl w:val="4E78E88A"/>
    <w:lvl w:ilvl="0" w:tplc="66066A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416602">
    <w:abstractNumId w:val="0"/>
  </w:num>
  <w:num w:numId="2" w16cid:durableId="52042712">
    <w:abstractNumId w:val="2"/>
  </w:num>
  <w:num w:numId="3" w16cid:durableId="333995154">
    <w:abstractNumId w:val="1"/>
  </w:num>
  <w:num w:numId="4" w16cid:durableId="371223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DB"/>
    <w:rsid w:val="000014F0"/>
    <w:rsid w:val="00007C4A"/>
    <w:rsid w:val="00013B64"/>
    <w:rsid w:val="00017C9B"/>
    <w:rsid w:val="00021039"/>
    <w:rsid w:val="0003003C"/>
    <w:rsid w:val="000373DA"/>
    <w:rsid w:val="000403F4"/>
    <w:rsid w:val="00040823"/>
    <w:rsid w:val="00052A7B"/>
    <w:rsid w:val="00072DE2"/>
    <w:rsid w:val="000816EE"/>
    <w:rsid w:val="000A23A8"/>
    <w:rsid w:val="000A2C3D"/>
    <w:rsid w:val="000B7612"/>
    <w:rsid w:val="000D2874"/>
    <w:rsid w:val="000D6D5A"/>
    <w:rsid w:val="000E5BC0"/>
    <w:rsid w:val="001231D4"/>
    <w:rsid w:val="00134D17"/>
    <w:rsid w:val="001563D2"/>
    <w:rsid w:val="001623BF"/>
    <w:rsid w:val="001635AB"/>
    <w:rsid w:val="00164125"/>
    <w:rsid w:val="001708AC"/>
    <w:rsid w:val="00181E5A"/>
    <w:rsid w:val="00193AB4"/>
    <w:rsid w:val="001A1530"/>
    <w:rsid w:val="001A5733"/>
    <w:rsid w:val="001B6A55"/>
    <w:rsid w:val="001C50BC"/>
    <w:rsid w:val="001C52CA"/>
    <w:rsid w:val="001E05C4"/>
    <w:rsid w:val="001E25A2"/>
    <w:rsid w:val="001F4BF5"/>
    <w:rsid w:val="00204694"/>
    <w:rsid w:val="002062F2"/>
    <w:rsid w:val="00210AC2"/>
    <w:rsid w:val="00235F4F"/>
    <w:rsid w:val="00256F29"/>
    <w:rsid w:val="002719E0"/>
    <w:rsid w:val="0027680F"/>
    <w:rsid w:val="0029419C"/>
    <w:rsid w:val="002A036E"/>
    <w:rsid w:val="002A7837"/>
    <w:rsid w:val="002B0254"/>
    <w:rsid w:val="002B5AE4"/>
    <w:rsid w:val="002C152E"/>
    <w:rsid w:val="002C3D5B"/>
    <w:rsid w:val="002C4241"/>
    <w:rsid w:val="002C7E8F"/>
    <w:rsid w:val="002D18D9"/>
    <w:rsid w:val="002D7A9F"/>
    <w:rsid w:val="002F176D"/>
    <w:rsid w:val="00300996"/>
    <w:rsid w:val="003109A5"/>
    <w:rsid w:val="00332DCC"/>
    <w:rsid w:val="00337089"/>
    <w:rsid w:val="0034201A"/>
    <w:rsid w:val="00351085"/>
    <w:rsid w:val="00361086"/>
    <w:rsid w:val="003716FC"/>
    <w:rsid w:val="003760AF"/>
    <w:rsid w:val="00380D65"/>
    <w:rsid w:val="00392A72"/>
    <w:rsid w:val="003B5167"/>
    <w:rsid w:val="003B522B"/>
    <w:rsid w:val="003C54EA"/>
    <w:rsid w:val="003D222C"/>
    <w:rsid w:val="003D29DE"/>
    <w:rsid w:val="003E0355"/>
    <w:rsid w:val="00400832"/>
    <w:rsid w:val="00400984"/>
    <w:rsid w:val="00411F49"/>
    <w:rsid w:val="00413D88"/>
    <w:rsid w:val="00416607"/>
    <w:rsid w:val="004344E5"/>
    <w:rsid w:val="004356C8"/>
    <w:rsid w:val="00440E48"/>
    <w:rsid w:val="00444535"/>
    <w:rsid w:val="00453DD7"/>
    <w:rsid w:val="0046418D"/>
    <w:rsid w:val="0048023E"/>
    <w:rsid w:val="004A3DDD"/>
    <w:rsid w:val="004A6A42"/>
    <w:rsid w:val="004A77A8"/>
    <w:rsid w:val="004C19E3"/>
    <w:rsid w:val="004D5E39"/>
    <w:rsid w:val="004E5893"/>
    <w:rsid w:val="004E7496"/>
    <w:rsid w:val="004F0FE3"/>
    <w:rsid w:val="004F4335"/>
    <w:rsid w:val="005012E0"/>
    <w:rsid w:val="005036E7"/>
    <w:rsid w:val="00511C2E"/>
    <w:rsid w:val="00530C1F"/>
    <w:rsid w:val="005325E6"/>
    <w:rsid w:val="00565C87"/>
    <w:rsid w:val="00573A03"/>
    <w:rsid w:val="00587DCD"/>
    <w:rsid w:val="00594D4D"/>
    <w:rsid w:val="005A25CB"/>
    <w:rsid w:val="005D1848"/>
    <w:rsid w:val="005E5159"/>
    <w:rsid w:val="00623995"/>
    <w:rsid w:val="00636179"/>
    <w:rsid w:val="0064054E"/>
    <w:rsid w:val="00643461"/>
    <w:rsid w:val="006462FF"/>
    <w:rsid w:val="00651477"/>
    <w:rsid w:val="00652CF8"/>
    <w:rsid w:val="0066184F"/>
    <w:rsid w:val="0066456D"/>
    <w:rsid w:val="006707FF"/>
    <w:rsid w:val="00674F02"/>
    <w:rsid w:val="006A724B"/>
    <w:rsid w:val="006B1F95"/>
    <w:rsid w:val="006B6B7B"/>
    <w:rsid w:val="006B719B"/>
    <w:rsid w:val="006E3605"/>
    <w:rsid w:val="00700115"/>
    <w:rsid w:val="00722974"/>
    <w:rsid w:val="00730798"/>
    <w:rsid w:val="0073415A"/>
    <w:rsid w:val="00741D36"/>
    <w:rsid w:val="00763CE5"/>
    <w:rsid w:val="0077065C"/>
    <w:rsid w:val="0077353D"/>
    <w:rsid w:val="007B0979"/>
    <w:rsid w:val="007B77C5"/>
    <w:rsid w:val="007E4F16"/>
    <w:rsid w:val="007E61AF"/>
    <w:rsid w:val="007E704A"/>
    <w:rsid w:val="007E720B"/>
    <w:rsid w:val="007F666A"/>
    <w:rsid w:val="00805725"/>
    <w:rsid w:val="00812B14"/>
    <w:rsid w:val="00815201"/>
    <w:rsid w:val="00824B34"/>
    <w:rsid w:val="00827733"/>
    <w:rsid w:val="00831361"/>
    <w:rsid w:val="00843F1B"/>
    <w:rsid w:val="0084756F"/>
    <w:rsid w:val="008566D5"/>
    <w:rsid w:val="00864DA6"/>
    <w:rsid w:val="00875F49"/>
    <w:rsid w:val="008A45B1"/>
    <w:rsid w:val="008B1FD9"/>
    <w:rsid w:val="008B401B"/>
    <w:rsid w:val="008D341D"/>
    <w:rsid w:val="008E5DFD"/>
    <w:rsid w:val="008F705B"/>
    <w:rsid w:val="009233B8"/>
    <w:rsid w:val="00923626"/>
    <w:rsid w:val="00927014"/>
    <w:rsid w:val="00936BD3"/>
    <w:rsid w:val="00945B33"/>
    <w:rsid w:val="00987B2C"/>
    <w:rsid w:val="009A5617"/>
    <w:rsid w:val="009C45F5"/>
    <w:rsid w:val="009C6490"/>
    <w:rsid w:val="009D7F92"/>
    <w:rsid w:val="009E2FE4"/>
    <w:rsid w:val="009E4CBC"/>
    <w:rsid w:val="009F19CA"/>
    <w:rsid w:val="009F34F9"/>
    <w:rsid w:val="00A01DFE"/>
    <w:rsid w:val="00A35BBD"/>
    <w:rsid w:val="00A53652"/>
    <w:rsid w:val="00A578FB"/>
    <w:rsid w:val="00A61486"/>
    <w:rsid w:val="00A7695C"/>
    <w:rsid w:val="00A802C1"/>
    <w:rsid w:val="00A82750"/>
    <w:rsid w:val="00A8602F"/>
    <w:rsid w:val="00AA1E89"/>
    <w:rsid w:val="00AA30FD"/>
    <w:rsid w:val="00AC6C73"/>
    <w:rsid w:val="00AD0C1D"/>
    <w:rsid w:val="00AD1A48"/>
    <w:rsid w:val="00AE5FF9"/>
    <w:rsid w:val="00AF35B3"/>
    <w:rsid w:val="00AF381D"/>
    <w:rsid w:val="00AF6D77"/>
    <w:rsid w:val="00B005EA"/>
    <w:rsid w:val="00B05AC5"/>
    <w:rsid w:val="00B36BB1"/>
    <w:rsid w:val="00B52430"/>
    <w:rsid w:val="00B63E3D"/>
    <w:rsid w:val="00B75E4A"/>
    <w:rsid w:val="00B776C4"/>
    <w:rsid w:val="00B87447"/>
    <w:rsid w:val="00BA417F"/>
    <w:rsid w:val="00BB0CEC"/>
    <w:rsid w:val="00BC2DDF"/>
    <w:rsid w:val="00BE780F"/>
    <w:rsid w:val="00BF3B5E"/>
    <w:rsid w:val="00C061F3"/>
    <w:rsid w:val="00C10F61"/>
    <w:rsid w:val="00C33400"/>
    <w:rsid w:val="00C418C3"/>
    <w:rsid w:val="00C8023A"/>
    <w:rsid w:val="00C81299"/>
    <w:rsid w:val="00C87EAC"/>
    <w:rsid w:val="00CA46A0"/>
    <w:rsid w:val="00CB12F4"/>
    <w:rsid w:val="00CC41CF"/>
    <w:rsid w:val="00CC6EFB"/>
    <w:rsid w:val="00CD306F"/>
    <w:rsid w:val="00CF01B3"/>
    <w:rsid w:val="00CF509F"/>
    <w:rsid w:val="00D0273C"/>
    <w:rsid w:val="00D05175"/>
    <w:rsid w:val="00D16971"/>
    <w:rsid w:val="00D223CB"/>
    <w:rsid w:val="00D41410"/>
    <w:rsid w:val="00D71E44"/>
    <w:rsid w:val="00D86D05"/>
    <w:rsid w:val="00DA36C9"/>
    <w:rsid w:val="00DA68CE"/>
    <w:rsid w:val="00DB44D1"/>
    <w:rsid w:val="00DC554D"/>
    <w:rsid w:val="00DC5DF3"/>
    <w:rsid w:val="00DD1D9C"/>
    <w:rsid w:val="00DD2315"/>
    <w:rsid w:val="00DE3DBD"/>
    <w:rsid w:val="00E029DA"/>
    <w:rsid w:val="00E2212C"/>
    <w:rsid w:val="00E44E1B"/>
    <w:rsid w:val="00E56A59"/>
    <w:rsid w:val="00E724AF"/>
    <w:rsid w:val="00E72914"/>
    <w:rsid w:val="00E86C9B"/>
    <w:rsid w:val="00E95C39"/>
    <w:rsid w:val="00EA2A04"/>
    <w:rsid w:val="00EC3535"/>
    <w:rsid w:val="00ED26E4"/>
    <w:rsid w:val="00EE4B9A"/>
    <w:rsid w:val="00EE5665"/>
    <w:rsid w:val="00F03B0A"/>
    <w:rsid w:val="00F057DB"/>
    <w:rsid w:val="00F10573"/>
    <w:rsid w:val="00F2045C"/>
    <w:rsid w:val="00F23838"/>
    <w:rsid w:val="00F271A8"/>
    <w:rsid w:val="00F339D0"/>
    <w:rsid w:val="00F35B34"/>
    <w:rsid w:val="00F3682F"/>
    <w:rsid w:val="00F3701B"/>
    <w:rsid w:val="00F508DD"/>
    <w:rsid w:val="00F509AB"/>
    <w:rsid w:val="00F55CBA"/>
    <w:rsid w:val="00F57623"/>
    <w:rsid w:val="00F637D3"/>
    <w:rsid w:val="00F655EA"/>
    <w:rsid w:val="00F844A6"/>
    <w:rsid w:val="00F908E0"/>
    <w:rsid w:val="00FB0DCB"/>
    <w:rsid w:val="00FB446A"/>
    <w:rsid w:val="00FB558E"/>
    <w:rsid w:val="00FC0829"/>
    <w:rsid w:val="00FE6F1B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44FFBF"/>
  <w15:docId w15:val="{61ED0FD2-3E20-41C2-B28C-623C2F6D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3605"/>
    <w:rPr>
      <w:color w:val="0000FF"/>
      <w:u w:val="single"/>
    </w:rPr>
  </w:style>
  <w:style w:type="paragraph" w:styleId="BalloonText">
    <w:name w:val="Balloon Text"/>
    <w:basedOn w:val="Normal"/>
    <w:semiHidden/>
    <w:rsid w:val="008475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11F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1F49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7307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07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0798"/>
  </w:style>
  <w:style w:type="paragraph" w:styleId="CommentSubject">
    <w:name w:val="annotation subject"/>
    <w:basedOn w:val="CommentText"/>
    <w:next w:val="CommentText"/>
    <w:link w:val="CommentSubjectChar"/>
    <w:rsid w:val="00730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0798"/>
    <w:rPr>
      <w:b/>
      <w:bCs/>
    </w:rPr>
  </w:style>
  <w:style w:type="character" w:customStyle="1" w:styleId="apple-converted-space">
    <w:name w:val="apple-converted-space"/>
    <w:basedOn w:val="DefaultParagraphFont"/>
    <w:rsid w:val="00DA36C9"/>
  </w:style>
  <w:style w:type="paragraph" w:styleId="ListParagraph">
    <w:name w:val="List Paragraph"/>
    <w:basedOn w:val="Normal"/>
    <w:uiPriority w:val="34"/>
    <w:qFormat/>
    <w:rsid w:val="005012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09A5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styleId="Emphasis">
    <w:name w:val="Emphasis"/>
    <w:basedOn w:val="DefaultParagraphFont"/>
    <w:qFormat/>
    <w:rsid w:val="00824B3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760A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B1FD9"/>
    <w:rPr>
      <w:color w:val="808080"/>
    </w:rPr>
  </w:style>
  <w:style w:type="table" w:styleId="TableGrid">
    <w:name w:val="Table Grid"/>
    <w:basedOn w:val="TableNormal"/>
    <w:rsid w:val="00763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E724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3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d.ie/graduatestudies/aboutus/contactus/graduatestudiesconnecto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anna\Documents\Custom%20Office%20Templates\GS%20EMPTY%20NO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D7A61-081A-4E1C-86F9-B3B22EDB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 EMPTY NOW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Postgraduate Studies Office</vt:lpstr>
    </vt:vector>
  </TitlesOfParts>
  <Company>UCD</Company>
  <LinksUpToDate>false</LinksUpToDate>
  <CharactersWithSpaces>701</CharactersWithSpaces>
  <SharedDoc>false</SharedDoc>
  <HLinks>
    <vt:vector size="12" baseType="variant">
      <vt:variant>
        <vt:i4>3670064</vt:i4>
      </vt:variant>
      <vt:variant>
        <vt:i4>0</vt:i4>
      </vt:variant>
      <vt:variant>
        <vt:i4>0</vt:i4>
      </vt:variant>
      <vt:variant>
        <vt:i4>5</vt:i4>
      </vt:variant>
      <vt:variant>
        <vt:lpwstr>http://www.cienciasemfronteiras.gov.br/web/csf/doutorado-pleno</vt:lpwstr>
      </vt:variant>
      <vt:variant>
        <vt:lpwstr/>
      </vt:variant>
      <vt:variant>
        <vt:i4>65568</vt:i4>
      </vt:variant>
      <vt:variant>
        <vt:i4>0</vt:i4>
      </vt:variant>
      <vt:variant>
        <vt:i4>0</vt:i4>
      </vt:variant>
      <vt:variant>
        <vt:i4>5</vt:i4>
      </vt:variant>
      <vt:variant>
        <vt:lpwstr>mailto:graduatestudies@ucd.ie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Postgraduate Studies Office</dc:title>
  <dc:creator>Ioanna</dc:creator>
  <cp:lastModifiedBy>Ioanna Galeadi</cp:lastModifiedBy>
  <cp:revision>5</cp:revision>
  <cp:lastPrinted>2016-08-30T18:15:00Z</cp:lastPrinted>
  <dcterms:created xsi:type="dcterms:W3CDTF">2024-03-21T14:57:00Z</dcterms:created>
  <dcterms:modified xsi:type="dcterms:W3CDTF">2024-03-22T11:03:00Z</dcterms:modified>
</cp:coreProperties>
</file>